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061"/>
        <w:gridCol w:w="6"/>
        <w:gridCol w:w="1080"/>
        <w:gridCol w:w="189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A433CF" w:rsidP="00DA7EAC">
            <w:pPr>
              <w:pStyle w:val="Heading1"/>
            </w:pPr>
            <w:r>
              <w:t xml:space="preserve">scared stiff halloween horror film festival 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B72362" w:rsidRDefault="00A433CF" w:rsidP="00B61506">
            <w:pPr>
              <w:pStyle w:val="SectionHeading"/>
            </w:pPr>
            <w:r>
              <w:t xml:space="preserve">entry form 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</w:t>
            </w:r>
            <w:r w:rsidR="00A433CF">
              <w:t xml:space="preserve"> of submitter</w:t>
            </w:r>
            <w:r w:rsidRPr="00B72362">
              <w:t>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81188" w:rsidRPr="00B72362" w:rsidRDefault="00A433CF" w:rsidP="00A433CF">
            <w:r>
              <w:t>Email</w:t>
            </w:r>
            <w:r w:rsidR="0011649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87861" w:rsidRPr="00B72362" w:rsidRDefault="00A433CF" w:rsidP="00B61506">
            <w:r>
              <w:t xml:space="preserve">Country: 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887861" w:rsidRPr="00B72362" w:rsidRDefault="00887861" w:rsidP="00B61506"/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72362" w:rsidRDefault="00887861" w:rsidP="00A433CF"/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15F5F" w:rsidRPr="00B72362" w:rsidRDefault="00A433CF" w:rsidP="00B61506">
            <w:r>
              <w:t xml:space="preserve">Name of Submitted Work: </w:t>
            </w:r>
          </w:p>
        </w:tc>
      </w:tr>
      <w:tr w:rsidR="00F149CC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149CC" w:rsidRPr="00B72362" w:rsidRDefault="00A433CF" w:rsidP="00B61506">
            <w:r>
              <w:t>Pages/Length</w:t>
            </w:r>
            <w:r w:rsidR="00F149CC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149CC" w:rsidRPr="00B72362" w:rsidRDefault="00A433CF" w:rsidP="00B61506">
            <w:r>
              <w:t>Director</w:t>
            </w:r>
            <w:r w:rsidR="00F149CC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72362" w:rsidRDefault="00A433CF" w:rsidP="00B61506">
            <w:r>
              <w:t>Producer</w:t>
            </w:r>
            <w:r w:rsidR="005360D4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9622B2" w:rsidRPr="00B72362" w:rsidRDefault="00A433CF" w:rsidP="00F06353">
            <w:pPr>
              <w:pStyle w:val="SectionHeading"/>
            </w:pPr>
            <w:r>
              <w:t xml:space="preserve">Brief Synopsis </w:t>
            </w:r>
          </w:p>
        </w:tc>
      </w:tr>
      <w:tr w:rsidR="00A433CF" w:rsidRPr="00B72362" w:rsidTr="000E6F08">
        <w:trPr>
          <w:cantSplit/>
          <w:trHeight w:val="2912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433CF" w:rsidRPr="00B72362" w:rsidRDefault="00A433CF" w:rsidP="00B615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48260</wp:posOffset>
                      </wp:positionV>
                      <wp:extent cx="5786120" cy="1745615"/>
                      <wp:effectExtent l="5080" t="508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6120" cy="174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3CF" w:rsidRDefault="00A43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3.8pt;width:455.6pt;height:137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">
                      <v:textbox>
                        <w:txbxContent>
                          <w:p w:rsidR="00A433CF" w:rsidRDefault="00A433C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6FD3" w:rsidRPr="00B72362" w:rsidTr="002775DF">
        <w:trPr>
          <w:cantSplit/>
          <w:trHeight w:val="139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846FD3" w:rsidRPr="00846FD3" w:rsidRDefault="00846FD3" w:rsidP="00846FD3">
            <w:pPr>
              <w:pStyle w:val="SignatureText"/>
              <w:rPr>
                <w:rFonts w:ascii="Verdana" w:hAnsi="Verdana"/>
                <w:sz w:val="18"/>
                <w:szCs w:val="18"/>
              </w:rPr>
            </w:pPr>
            <w:r w:rsidRPr="00846FD3">
              <w:rPr>
                <w:rFonts w:ascii="Verdana" w:hAnsi="Verdana" w:cs="MinionPro-Regular"/>
                <w:sz w:val="18"/>
                <w:szCs w:val="18"/>
              </w:rPr>
              <w:t>I own the rights to the above entry submitted and it is my original work.  I give Scared Stiff Horror Film Festival permission to feature, advertise, display in whole or in part the work submitted above.</w:t>
            </w:r>
            <w:r w:rsidRPr="00846FD3">
              <w:rPr>
                <w:rFonts w:ascii="Verdana" w:hAnsi="Verdana" w:cs="MinionPro-Regular"/>
                <w:sz w:val="18"/>
                <w:szCs w:val="18"/>
              </w:rPr>
              <w:t xml:space="preserve"> </w:t>
            </w:r>
            <w:r w:rsidRPr="00846FD3">
              <w:rPr>
                <w:rFonts w:ascii="Verdana" w:hAnsi="Verdana"/>
                <w:sz w:val="18"/>
                <w:szCs w:val="18"/>
              </w:rPr>
              <w:t xml:space="preserve">The SCARED STIFF HALLOWEEN HORROR FILM FESTIVAL will accept entries from April 1st, 2013 through August 15th, 2013.  Notices will be sent out by September 15th to </w:t>
            </w:r>
            <w:r w:rsidRPr="00846FD3">
              <w:rPr>
                <w:rFonts w:ascii="Verdana" w:hAnsi="Verdana"/>
                <w:sz w:val="18"/>
                <w:szCs w:val="18"/>
              </w:rPr>
              <w:t xml:space="preserve">those included and excluded. </w:t>
            </w:r>
            <w:r w:rsidRPr="00846FD3">
              <w:rPr>
                <w:rFonts w:ascii="Verdana" w:hAnsi="Verdana"/>
                <w:sz w:val="18"/>
                <w:szCs w:val="18"/>
              </w:rPr>
              <w:br/>
            </w:r>
          </w:p>
          <w:p w:rsidR="002757F4" w:rsidRDefault="00846FD3" w:rsidP="00846FD3">
            <w:pPr>
              <w:pStyle w:val="SignatureText"/>
              <w:rPr>
                <w:rFonts w:ascii="Verdana" w:hAnsi="Verdana"/>
                <w:sz w:val="18"/>
                <w:szCs w:val="18"/>
              </w:rPr>
            </w:pPr>
            <w:r w:rsidRPr="00846FD3">
              <w:rPr>
                <w:rFonts w:ascii="Verdana" w:hAnsi="Verdana"/>
                <w:sz w:val="18"/>
                <w:szCs w:val="18"/>
              </w:rPr>
              <w:t xml:space="preserve">Short Film (up to 45 minutes)/Short Screenplay (up to 45 pages) – $15.00 </w:t>
            </w:r>
            <w:r w:rsidRPr="00846FD3">
              <w:rPr>
                <w:rFonts w:ascii="Verdana" w:hAnsi="Verdana"/>
                <w:sz w:val="18"/>
                <w:szCs w:val="18"/>
              </w:rPr>
              <w:br/>
              <w:t>Full Length Film (over 45 minutes)/Full Length Screenp</w:t>
            </w:r>
            <w:r w:rsidRPr="00846FD3">
              <w:rPr>
                <w:rFonts w:ascii="Verdana" w:hAnsi="Verdana"/>
                <w:sz w:val="18"/>
                <w:szCs w:val="18"/>
              </w:rPr>
              <w:t xml:space="preserve">lay (over 45 pages) - $25.00 </w:t>
            </w:r>
            <w:r w:rsidRPr="00846FD3">
              <w:rPr>
                <w:rFonts w:ascii="Verdana" w:hAnsi="Verdana"/>
                <w:sz w:val="18"/>
                <w:szCs w:val="18"/>
              </w:rPr>
              <w:br/>
              <w:t> </w:t>
            </w:r>
            <w:r w:rsidRPr="00846FD3">
              <w:rPr>
                <w:rFonts w:ascii="Verdana" w:hAnsi="Verdana"/>
                <w:sz w:val="18"/>
                <w:szCs w:val="18"/>
              </w:rPr>
              <w:br/>
            </w:r>
            <w:r w:rsidRPr="00846FD3">
              <w:rPr>
                <w:rFonts w:ascii="Verdana" w:hAnsi="Verdana"/>
                <w:sz w:val="18"/>
                <w:szCs w:val="18"/>
              </w:rPr>
              <w:t xml:space="preserve">Send completed form, along with entry fee check and two copies of your </w:t>
            </w:r>
            <w:smartTag w:uri="urn:schemas-microsoft-com:office:smarttags" w:element="stockticker">
              <w:r w:rsidRPr="00846FD3">
                <w:rPr>
                  <w:rFonts w:ascii="Verdana" w:hAnsi="Verdana"/>
                  <w:sz w:val="18"/>
                  <w:szCs w:val="18"/>
                </w:rPr>
                <w:t>NTSC</w:t>
              </w:r>
            </w:smartTag>
            <w:r w:rsidRPr="00846FD3">
              <w:rPr>
                <w:rFonts w:ascii="Verdana" w:hAnsi="Verdana"/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846FD3">
                <w:rPr>
                  <w:rFonts w:ascii="Verdana" w:hAnsi="Verdana"/>
                  <w:sz w:val="18"/>
                  <w:szCs w:val="18"/>
                </w:rPr>
                <w:t>DVD</w:t>
              </w:r>
            </w:smartTag>
            <w:r w:rsidRPr="00846FD3">
              <w:rPr>
                <w:rFonts w:ascii="Verdana" w:hAnsi="Verdana"/>
                <w:sz w:val="18"/>
                <w:szCs w:val="18"/>
              </w:rPr>
              <w:t xml:space="preserve"> or 1 copy of your screenplay (screenplay can also be emailed) to: </w:t>
            </w:r>
            <w:hyperlink r:id="rId7" w:history="1">
              <w:r w:rsidR="002757F4" w:rsidRPr="00780D54">
                <w:rPr>
                  <w:rStyle w:val="Hyperlink"/>
                  <w:rFonts w:ascii="Verdana" w:hAnsi="Verdana"/>
                  <w:sz w:val="18"/>
                  <w:szCs w:val="18"/>
                </w:rPr>
                <w:t>genobambino69@gmail.com</w:t>
              </w:r>
            </w:hyperlink>
          </w:p>
          <w:p w:rsidR="002757F4" w:rsidRDefault="002757F4" w:rsidP="00846FD3">
            <w:pPr>
              <w:pStyle w:val="SignatureText"/>
              <w:rPr>
                <w:rFonts w:ascii="Verdana" w:hAnsi="Verdana"/>
                <w:sz w:val="18"/>
                <w:szCs w:val="18"/>
              </w:rPr>
            </w:pPr>
          </w:p>
          <w:p w:rsidR="00846FD3" w:rsidRPr="00846FD3" w:rsidRDefault="002757F4" w:rsidP="00846FD3">
            <w:pPr>
              <w:pStyle w:val="SignatureText"/>
              <w:rPr>
                <w:rFonts w:ascii="Verdana" w:hAnsi="Verdana" w:cs="MinionPro-Regular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Make checks payable to the Palmer Historical and Cultural Center </w:t>
            </w:r>
            <w:r w:rsidR="00846FD3" w:rsidRPr="00846FD3">
              <w:rPr>
                <w:rFonts w:ascii="Verdana" w:hAnsi="Verdana"/>
                <w:sz w:val="18"/>
                <w:szCs w:val="18"/>
              </w:rPr>
              <w:br/>
              <w:t> </w:t>
            </w:r>
            <w:r w:rsidR="00846FD3" w:rsidRPr="00846FD3">
              <w:rPr>
                <w:rFonts w:ascii="Verdana" w:hAnsi="Verdana"/>
                <w:sz w:val="18"/>
                <w:szCs w:val="18"/>
              </w:rPr>
              <w:br/>
              <w:t xml:space="preserve">Scared Stiff Halloween Horror Film Festival </w:t>
            </w:r>
            <w:r w:rsidR="00846FD3" w:rsidRPr="00846FD3">
              <w:rPr>
                <w:rFonts w:ascii="Verdana" w:hAnsi="Verdana"/>
                <w:sz w:val="18"/>
                <w:szCs w:val="18"/>
              </w:rPr>
              <w:br/>
              <w:t xml:space="preserve">c/o </w:t>
            </w:r>
            <w:smartTag w:uri="urn:schemas-microsoft-com:office:smarttags" w:element="stockticker">
              <w:r w:rsidR="00846FD3" w:rsidRPr="00846FD3">
                <w:rPr>
                  <w:rFonts w:ascii="Verdana" w:hAnsi="Verdana"/>
                  <w:sz w:val="18"/>
                  <w:szCs w:val="18"/>
                </w:rPr>
                <w:t>PEP</w:t>
              </w:r>
            </w:smartTag>
            <w:bookmarkStart w:id="0" w:name="_GoBack"/>
            <w:bookmarkEnd w:id="0"/>
          </w:p>
          <w:p w:rsidR="00846FD3" w:rsidRPr="00846FD3" w:rsidRDefault="00846FD3" w:rsidP="00846FD3">
            <w:pPr>
              <w:rPr>
                <w:rFonts w:ascii="Verdana" w:hAnsi="Verdana"/>
                <w:sz w:val="18"/>
                <w:szCs w:val="18"/>
              </w:rPr>
            </w:pPr>
            <w:r w:rsidRPr="00846FD3">
              <w:rPr>
                <w:rFonts w:ascii="Verdana" w:hAnsi="Verdana"/>
                <w:sz w:val="18"/>
                <w:szCs w:val="18"/>
              </w:rPr>
              <w:t>P.O. Box 642</w:t>
            </w:r>
          </w:p>
          <w:p w:rsidR="00846FD3" w:rsidRPr="00846FD3" w:rsidRDefault="00846FD3" w:rsidP="00846FD3">
            <w:pPr>
              <w:rPr>
                <w:rFonts w:ascii="Verdana" w:hAnsi="Verdana"/>
                <w:sz w:val="18"/>
                <w:szCs w:val="18"/>
              </w:rPr>
            </w:pPr>
            <w:r w:rsidRPr="00846FD3">
              <w:rPr>
                <w:rFonts w:ascii="Verdana" w:hAnsi="Verdana"/>
                <w:sz w:val="18"/>
                <w:szCs w:val="18"/>
              </w:rPr>
              <w:t>Palmer, MA 01069</w:t>
            </w:r>
          </w:p>
          <w:p w:rsidR="00846FD3" w:rsidRPr="00846FD3" w:rsidRDefault="00846FD3" w:rsidP="00846FD3">
            <w:pPr>
              <w:rPr>
                <w:rFonts w:ascii="Verdana" w:hAnsi="Verdana"/>
                <w:sz w:val="18"/>
                <w:szCs w:val="18"/>
              </w:rPr>
            </w:pPr>
            <w:r w:rsidRPr="00846FD3">
              <w:rPr>
                <w:rFonts w:ascii="Verdana" w:hAnsi="Verdana"/>
                <w:sz w:val="18"/>
                <w:szCs w:val="18"/>
              </w:rPr>
              <w:br/>
              <w:t xml:space="preserve">Screenplays must have a title page, author’s name and information as well.  Each </w:t>
            </w:r>
            <w:smartTag w:uri="urn:schemas-microsoft-com:office:smarttags" w:element="stockticker">
              <w:r w:rsidRPr="00846FD3">
                <w:rPr>
                  <w:rFonts w:ascii="Verdana" w:hAnsi="Verdana"/>
                  <w:sz w:val="18"/>
                  <w:szCs w:val="18"/>
                </w:rPr>
                <w:t>DVD</w:t>
              </w:r>
            </w:smartTag>
            <w:r w:rsidRPr="00846FD3">
              <w:rPr>
                <w:rFonts w:ascii="Verdana" w:hAnsi="Verdana"/>
                <w:sz w:val="18"/>
                <w:szCs w:val="18"/>
              </w:rPr>
              <w:t xml:space="preserve"> submitted must be marked with title of film and contact information of sender. </w:t>
            </w:r>
            <w:r w:rsidRPr="00846FD3">
              <w:rPr>
                <w:rFonts w:ascii="Verdana" w:hAnsi="Verdana"/>
                <w:sz w:val="18"/>
                <w:szCs w:val="18"/>
              </w:rPr>
              <w:br/>
              <w:t> </w:t>
            </w:r>
            <w:r w:rsidRPr="00846FD3">
              <w:rPr>
                <w:rFonts w:ascii="Verdana" w:hAnsi="Verdana"/>
                <w:sz w:val="18"/>
                <w:szCs w:val="18"/>
              </w:rPr>
              <w:br/>
              <w:t xml:space="preserve">We are not responsible for missing, stolen or lost entries.  We will contact you when your entry is received.  </w:t>
            </w:r>
          </w:p>
          <w:p w:rsidR="00846FD3" w:rsidRPr="00846FD3" w:rsidRDefault="00846FD3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4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4C" w:rsidRDefault="00100E4C" w:rsidP="00DA7EAC">
      <w:pPr>
        <w:pStyle w:val="Heading1"/>
      </w:pPr>
      <w:r>
        <w:separator/>
      </w:r>
    </w:p>
  </w:endnote>
  <w:endnote w:type="continuationSeparator" w:id="0">
    <w:p w:rsidR="00100E4C" w:rsidRDefault="00100E4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57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4C" w:rsidRDefault="00100E4C" w:rsidP="00DA7EAC">
      <w:pPr>
        <w:pStyle w:val="Heading1"/>
      </w:pPr>
      <w:r>
        <w:separator/>
      </w:r>
    </w:p>
  </w:footnote>
  <w:footnote w:type="continuationSeparator" w:id="0">
    <w:p w:rsidR="00100E4C" w:rsidRDefault="00100E4C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CF"/>
    <w:rsid w:val="00017261"/>
    <w:rsid w:val="00017DD1"/>
    <w:rsid w:val="000332AD"/>
    <w:rsid w:val="00046106"/>
    <w:rsid w:val="000C0676"/>
    <w:rsid w:val="000C3395"/>
    <w:rsid w:val="00100E4C"/>
    <w:rsid w:val="0011649E"/>
    <w:rsid w:val="0016303A"/>
    <w:rsid w:val="00190F40"/>
    <w:rsid w:val="001A7E81"/>
    <w:rsid w:val="001F7A95"/>
    <w:rsid w:val="00240AF1"/>
    <w:rsid w:val="0024648C"/>
    <w:rsid w:val="002602F0"/>
    <w:rsid w:val="002757F4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46FD3"/>
    <w:rsid w:val="008658E6"/>
    <w:rsid w:val="00884CA6"/>
    <w:rsid w:val="00887861"/>
    <w:rsid w:val="00890AE3"/>
    <w:rsid w:val="00932D09"/>
    <w:rsid w:val="009622B2"/>
    <w:rsid w:val="009F58BB"/>
    <w:rsid w:val="00A41E64"/>
    <w:rsid w:val="00A433CF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275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275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obambino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</dc:creator>
  <cp:lastModifiedBy>Geno</cp:lastModifiedBy>
  <cp:revision>4</cp:revision>
  <cp:lastPrinted>2003-12-10T17:14:00Z</cp:lastPrinted>
  <dcterms:created xsi:type="dcterms:W3CDTF">2013-03-31T17:04:00Z</dcterms:created>
  <dcterms:modified xsi:type="dcterms:W3CDTF">2013-03-31T20:37:00Z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